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5" w:rsidRDefault="00B82B45" w:rsidP="00B82B45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90pt;margin-top:9pt;width:483pt;height:85pt;z-index:251657728" adj="8717" fillcolor="gray" strokeweight="1pt">
            <v:fill r:id="rId4" o:title="Στενή κατακόρυφος" color2="yellow" type="pattern"/>
            <v:shadow on="t" opacity="52429f" offset="3pt"/>
            <v:textpath style="font-family:&quot;Arial Black&quot;;v-text-kern:t" trim="t" fitpath="t" xscale="f" string="Αποκοπή και επικόλληση"/>
            <w10:wrap type="square"/>
          </v:shape>
        </w:pict>
      </w:r>
      <w:r>
        <w:rPr>
          <w:b/>
        </w:rPr>
        <w:t xml:space="preserve">  </w:t>
      </w:r>
    </w:p>
    <w:p w:rsidR="00B82B45" w:rsidRDefault="00B82B45" w:rsidP="00B82B45">
      <w:pPr>
        <w:rPr>
          <w:b/>
          <w:bCs/>
        </w:rPr>
      </w:pPr>
    </w:p>
    <w:p w:rsidR="00B82B45" w:rsidRDefault="008A25AE" w:rsidP="00B82B4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-863600</wp:posOffset>
            </wp:positionV>
            <wp:extent cx="573405" cy="2286000"/>
            <wp:effectExtent l="685800" t="0" r="702945" b="0"/>
            <wp:wrapSquare wrapText="bothSides"/>
            <wp:docPr id="2" name="Εικόνα 2" descr="bs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77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45066">
                      <a:off x="0" y="0"/>
                      <a:ext cx="573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8A25AE" w:rsidP="00B82B4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99060</wp:posOffset>
            </wp:positionV>
            <wp:extent cx="904875" cy="933450"/>
            <wp:effectExtent l="0" t="0" r="9525" b="0"/>
            <wp:wrapSquare wrapText="bothSides"/>
            <wp:docPr id="4" name="Εικόνα 4" descr="bs00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21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r>
        <w:rPr>
          <w:b/>
          <w:bCs/>
        </w:rPr>
        <w:t xml:space="preserve">Χρησιμοποιώντας την αποκοπή και την επικόλληση να χωρίσεις τα παρακάτω κύρια ονόματα, </w:t>
      </w:r>
      <w:r>
        <w:rPr>
          <w:b/>
          <w:bCs/>
        </w:rPr>
        <w:br/>
        <w:t>ανάλογα με την κατηγορία στην οποία ανήκει το καθένα:</w:t>
      </w:r>
    </w:p>
    <w:p w:rsidR="00B82B45" w:rsidRPr="00B82B45" w:rsidRDefault="00B82B45" w:rsidP="00B82B45">
      <w:pPr>
        <w:jc w:val="center"/>
      </w:pPr>
    </w:p>
    <w:p w:rsidR="00B82B45" w:rsidRPr="00B82B45" w:rsidRDefault="00B82B45" w:rsidP="00B82B45"/>
    <w:p w:rsidR="00B82B45" w:rsidRPr="00B82B45" w:rsidRDefault="00B82B45" w:rsidP="00B82B45">
      <w:pPr>
        <w:spacing w:line="480" w:lineRule="auto"/>
        <w:rPr>
          <w:b/>
        </w:rPr>
      </w:pPr>
      <w:r w:rsidRPr="00B82B45">
        <w:rPr>
          <w:b/>
        </w:rPr>
        <w:t xml:space="preserve">Δίας, </w:t>
      </w:r>
      <w:r>
        <w:rPr>
          <w:b/>
        </w:rPr>
        <w:t xml:space="preserve">  </w:t>
      </w:r>
      <w:r w:rsidRPr="00B82B45">
        <w:rPr>
          <w:b/>
        </w:rPr>
        <w:t xml:space="preserve">Όλυμπος, </w:t>
      </w:r>
      <w:r>
        <w:rPr>
          <w:b/>
        </w:rPr>
        <w:t xml:space="preserve">  </w:t>
      </w:r>
      <w:r w:rsidRPr="00B82B45">
        <w:rPr>
          <w:b/>
        </w:rPr>
        <w:t xml:space="preserve">Βόλος, </w:t>
      </w:r>
      <w:r>
        <w:rPr>
          <w:b/>
        </w:rPr>
        <w:t xml:space="preserve">  </w:t>
      </w:r>
      <w:r w:rsidRPr="00B82B45">
        <w:rPr>
          <w:b/>
        </w:rPr>
        <w:t xml:space="preserve">Πήλιο, </w:t>
      </w:r>
      <w:r>
        <w:rPr>
          <w:b/>
        </w:rPr>
        <w:t xml:space="preserve">  </w:t>
      </w:r>
      <w:r w:rsidRPr="00B82B45">
        <w:rPr>
          <w:b/>
        </w:rPr>
        <w:t xml:space="preserve">Κρήτη, </w:t>
      </w:r>
      <w:r>
        <w:rPr>
          <w:b/>
        </w:rPr>
        <w:t xml:space="preserve">  </w:t>
      </w:r>
      <w:r w:rsidRPr="00B82B45">
        <w:rPr>
          <w:b/>
        </w:rPr>
        <w:t xml:space="preserve">Δημήτρης, </w:t>
      </w:r>
      <w:r>
        <w:rPr>
          <w:b/>
        </w:rPr>
        <w:t xml:space="preserve">    </w:t>
      </w:r>
      <w:r w:rsidRPr="00B82B45">
        <w:rPr>
          <w:b/>
        </w:rPr>
        <w:t xml:space="preserve">Ήρα, </w:t>
      </w:r>
      <w:r>
        <w:rPr>
          <w:b/>
        </w:rPr>
        <w:t xml:space="preserve">  </w:t>
      </w:r>
      <w:r w:rsidRPr="00B82B45">
        <w:rPr>
          <w:b/>
        </w:rPr>
        <w:t xml:space="preserve">Κινέζοι, </w:t>
      </w:r>
      <w:r>
        <w:rPr>
          <w:b/>
        </w:rPr>
        <w:t xml:space="preserve">  </w:t>
      </w:r>
      <w:r w:rsidRPr="00B82B45">
        <w:rPr>
          <w:b/>
        </w:rPr>
        <w:t xml:space="preserve">Αμαζόνιος, </w:t>
      </w:r>
      <w:r>
        <w:rPr>
          <w:b/>
        </w:rPr>
        <w:t xml:space="preserve">  </w:t>
      </w:r>
      <w:r w:rsidRPr="00B82B45">
        <w:rPr>
          <w:b/>
        </w:rPr>
        <w:t xml:space="preserve">Πελοπόννησος, </w:t>
      </w:r>
      <w:r>
        <w:rPr>
          <w:b/>
        </w:rPr>
        <w:t xml:space="preserve">  </w:t>
      </w:r>
      <w:r w:rsidRPr="00B82B45">
        <w:rPr>
          <w:b/>
        </w:rPr>
        <w:t xml:space="preserve">Αγγλία, </w:t>
      </w:r>
      <w:r>
        <w:rPr>
          <w:b/>
        </w:rPr>
        <w:t xml:space="preserve">  </w:t>
      </w:r>
      <w:r w:rsidRPr="00B82B45">
        <w:rPr>
          <w:b/>
        </w:rPr>
        <w:t xml:space="preserve">Παρνασσός, Θεσσαλία, </w:t>
      </w:r>
      <w:r>
        <w:rPr>
          <w:b/>
        </w:rPr>
        <w:t xml:space="preserve">  </w:t>
      </w:r>
      <w:r w:rsidRPr="00B82B45">
        <w:rPr>
          <w:b/>
        </w:rPr>
        <w:t xml:space="preserve">Έβρος, </w:t>
      </w:r>
      <w:r>
        <w:rPr>
          <w:b/>
        </w:rPr>
        <w:t xml:space="preserve">  </w:t>
      </w:r>
      <w:r w:rsidRPr="00B82B45">
        <w:rPr>
          <w:b/>
        </w:rPr>
        <w:t xml:space="preserve">Ιμαλάια, </w:t>
      </w:r>
      <w:r>
        <w:rPr>
          <w:b/>
        </w:rPr>
        <w:t xml:space="preserve">  </w:t>
      </w:r>
      <w:r w:rsidRPr="00B82B45">
        <w:rPr>
          <w:b/>
        </w:rPr>
        <w:t xml:space="preserve">Ελένη, </w:t>
      </w:r>
      <w:r>
        <w:rPr>
          <w:b/>
        </w:rPr>
        <w:t xml:space="preserve">  </w:t>
      </w:r>
      <w:r w:rsidRPr="00B82B45">
        <w:rPr>
          <w:b/>
        </w:rPr>
        <w:t xml:space="preserve">Γερμανία, </w:t>
      </w:r>
      <w:r>
        <w:rPr>
          <w:b/>
        </w:rPr>
        <w:t xml:space="preserve">  </w:t>
      </w:r>
      <w:r w:rsidRPr="00B82B45">
        <w:rPr>
          <w:b/>
        </w:rPr>
        <w:t xml:space="preserve">Έλληνες, </w:t>
      </w:r>
      <w:r>
        <w:rPr>
          <w:b/>
        </w:rPr>
        <w:t xml:space="preserve">  </w:t>
      </w:r>
      <w:r w:rsidRPr="00B82B45">
        <w:rPr>
          <w:b/>
        </w:rPr>
        <w:t xml:space="preserve">Ήφαιστος, </w:t>
      </w:r>
      <w:r>
        <w:rPr>
          <w:b/>
        </w:rPr>
        <w:t xml:space="preserve">  Δούναβης</w:t>
      </w:r>
      <w:r w:rsidRPr="00B82B45">
        <w:rPr>
          <w:b/>
        </w:rPr>
        <w:t xml:space="preserve">, </w:t>
      </w:r>
      <w:r>
        <w:rPr>
          <w:b/>
        </w:rPr>
        <w:t xml:space="preserve">   </w:t>
      </w:r>
      <w:r w:rsidRPr="00B82B45">
        <w:rPr>
          <w:b/>
        </w:rPr>
        <w:t xml:space="preserve">Καναδάς, </w:t>
      </w:r>
      <w:r>
        <w:rPr>
          <w:b/>
        </w:rPr>
        <w:t xml:space="preserve">  </w:t>
      </w:r>
      <w:r w:rsidRPr="00B82B45">
        <w:rPr>
          <w:b/>
        </w:rPr>
        <w:t xml:space="preserve">Μακεδονία, </w:t>
      </w:r>
      <w:r>
        <w:rPr>
          <w:b/>
        </w:rPr>
        <w:t xml:space="preserve">  </w:t>
      </w:r>
      <w:r w:rsidRPr="00B82B45">
        <w:rPr>
          <w:b/>
        </w:rPr>
        <w:t xml:space="preserve">Πίνδος, </w:t>
      </w:r>
      <w:r>
        <w:rPr>
          <w:b/>
        </w:rPr>
        <w:t xml:space="preserve">  </w:t>
      </w:r>
      <w:r w:rsidRPr="00B82B45">
        <w:rPr>
          <w:b/>
        </w:rPr>
        <w:t xml:space="preserve">Αμερικανοί, </w:t>
      </w:r>
      <w:r>
        <w:rPr>
          <w:b/>
        </w:rPr>
        <w:t xml:space="preserve">  </w:t>
      </w:r>
      <w:r w:rsidRPr="00B82B45">
        <w:rPr>
          <w:b/>
        </w:rPr>
        <w:t xml:space="preserve">Αθήνα, </w:t>
      </w:r>
      <w:r>
        <w:rPr>
          <w:b/>
        </w:rPr>
        <w:t xml:space="preserve">  </w:t>
      </w:r>
      <w:r w:rsidRPr="00B82B45">
        <w:rPr>
          <w:b/>
        </w:rPr>
        <w:t xml:space="preserve">Ιαπωνία, Αφρικανοί, </w:t>
      </w:r>
      <w:r>
        <w:rPr>
          <w:b/>
        </w:rPr>
        <w:t xml:space="preserve">  </w:t>
      </w:r>
      <w:r w:rsidRPr="00B82B45">
        <w:rPr>
          <w:b/>
        </w:rPr>
        <w:t xml:space="preserve">Ταΰγετος, </w:t>
      </w:r>
      <w:r>
        <w:rPr>
          <w:b/>
        </w:rPr>
        <w:t xml:space="preserve">  </w:t>
      </w:r>
      <w:r w:rsidRPr="00B82B45">
        <w:rPr>
          <w:b/>
        </w:rPr>
        <w:t xml:space="preserve">Αλιάκμονας, </w:t>
      </w:r>
      <w:r>
        <w:rPr>
          <w:b/>
        </w:rPr>
        <w:t xml:space="preserve">  </w:t>
      </w:r>
      <w:r w:rsidRPr="00B82B45">
        <w:rPr>
          <w:b/>
        </w:rPr>
        <w:t>Θράκη,</w:t>
      </w:r>
      <w:r>
        <w:rPr>
          <w:b/>
        </w:rPr>
        <w:t xml:space="preserve">  </w:t>
      </w:r>
      <w:r w:rsidRPr="00B82B45">
        <w:rPr>
          <w:b/>
        </w:rPr>
        <w:t xml:space="preserve"> Ήπειρος, </w:t>
      </w:r>
      <w:r>
        <w:rPr>
          <w:b/>
        </w:rPr>
        <w:t xml:space="preserve">  </w:t>
      </w:r>
      <w:r w:rsidRPr="00B82B45">
        <w:rPr>
          <w:b/>
        </w:rPr>
        <w:t xml:space="preserve">Σαρακατσαναίοι, </w:t>
      </w:r>
      <w:r>
        <w:rPr>
          <w:b/>
        </w:rPr>
        <w:t xml:space="preserve">  </w:t>
      </w:r>
      <w:r w:rsidRPr="00B82B45">
        <w:rPr>
          <w:b/>
        </w:rPr>
        <w:t>Θεσσαλονίκη,</w:t>
      </w:r>
      <w:r>
        <w:rPr>
          <w:b/>
        </w:rPr>
        <w:t xml:space="preserve">  </w:t>
      </w:r>
      <w:r w:rsidRPr="00B82B45">
        <w:rPr>
          <w:b/>
        </w:rPr>
        <w:t xml:space="preserve"> Ιταλία, </w:t>
      </w:r>
      <w:r>
        <w:rPr>
          <w:b/>
        </w:rPr>
        <w:t xml:space="preserve"> </w:t>
      </w:r>
      <w:r w:rsidRPr="00B82B45">
        <w:rPr>
          <w:b/>
        </w:rPr>
        <w:t xml:space="preserve">Αξιός, </w:t>
      </w:r>
      <w:r>
        <w:rPr>
          <w:b/>
        </w:rPr>
        <w:t xml:space="preserve">  </w:t>
      </w:r>
      <w:r w:rsidRPr="00B82B45">
        <w:rPr>
          <w:b/>
        </w:rPr>
        <w:t xml:space="preserve">Ποσειδώνας </w:t>
      </w:r>
    </w:p>
    <w:p w:rsidR="00B82B45" w:rsidRDefault="00B82B45" w:rsidP="00B82B45"/>
    <w:tbl>
      <w:tblPr>
        <w:tblW w:w="15024" w:type="dxa"/>
        <w:jc w:val="center"/>
        <w:tblCellSpacing w:w="15" w:type="dxa"/>
        <w:tblBorders>
          <w:top w:val="double" w:sz="4" w:space="0" w:color="FFFF00"/>
          <w:left w:val="double" w:sz="4" w:space="0" w:color="FFFF00"/>
          <w:bottom w:val="double" w:sz="4" w:space="0" w:color="FFFF00"/>
          <w:right w:val="double" w:sz="4" w:space="0" w:color="FFFF00"/>
          <w:insideH w:val="double" w:sz="4" w:space="0" w:color="FFFF00"/>
          <w:insideV w:val="double" w:sz="4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9"/>
        <w:gridCol w:w="1780"/>
        <w:gridCol w:w="1911"/>
        <w:gridCol w:w="2024"/>
        <w:gridCol w:w="2000"/>
        <w:gridCol w:w="1815"/>
        <w:gridCol w:w="1765"/>
        <w:gridCol w:w="2030"/>
      </w:tblGrid>
      <w:tr w:rsidR="00B82B45">
        <w:trPr>
          <w:trHeight w:val="600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ΘΕΟΙ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ΒΟΥΝΑ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pStyle w:val="Web"/>
              <w:jc w:val="center"/>
            </w:pPr>
            <w:r>
              <w:rPr>
                <w:b/>
                <w:bCs/>
              </w:rPr>
              <w:t>ΠΟΤΑΜΙΑ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ΟΝΟΜΑΤΑ ΑΝΘΡΩΠΩΝ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ΦΥΛΕΣ ΑΝΘΡΩΠΩΝ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ΠΟΛΕΙΣ ΧΩΡΙΑ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ΧΩΡΕΣ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ΕΛΛΗΝΙΚΕΣ ΕΠΑΡΧΙΕΣ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</w:tbl>
    <w:p w:rsidR="000C1157" w:rsidRDefault="000C1157"/>
    <w:sectPr w:rsidR="000C1157" w:rsidSect="005D2776">
      <w:pgSz w:w="16838" w:h="11906" w:orient="landscape"/>
      <w:pgMar w:top="1134" w:right="1134" w:bottom="719" w:left="1134" w:header="709" w:footer="709" w:gutter="0"/>
      <w:pgBorders w:offsetFrom="page">
        <w:top w:val="dashSmallGap" w:sz="12" w:space="24" w:color="993300"/>
        <w:left w:val="dashSmallGap" w:sz="12" w:space="24" w:color="993300"/>
        <w:bottom w:val="dashSmallGap" w:sz="12" w:space="24" w:color="993300"/>
        <w:right w:val="dashSmallGap" w:sz="12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characterSpacingControl w:val="doNotCompress"/>
  <w:compat/>
  <w:rsids>
    <w:rsidRoot w:val="008A25AE"/>
    <w:rsid w:val="00065CE0"/>
    <w:rsid w:val="000C1157"/>
    <w:rsid w:val="00213F5F"/>
    <w:rsid w:val="0028074F"/>
    <w:rsid w:val="00424025"/>
    <w:rsid w:val="00436B40"/>
    <w:rsid w:val="004469B6"/>
    <w:rsid w:val="00547ABE"/>
    <w:rsid w:val="005D2776"/>
    <w:rsid w:val="00606A4D"/>
    <w:rsid w:val="00877F98"/>
    <w:rsid w:val="008A25AE"/>
    <w:rsid w:val="008B467A"/>
    <w:rsid w:val="00A05C23"/>
    <w:rsid w:val="00B82B45"/>
    <w:rsid w:val="00BC2BCD"/>
    <w:rsid w:val="00D85723"/>
    <w:rsid w:val="00EA395A"/>
    <w:rsid w:val="00F072DC"/>
    <w:rsid w:val="00F31C12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paragraph" w:styleId="Web">
    <w:name w:val="Normal (Web)"/>
    <w:basedOn w:val="a"/>
    <w:rsid w:val="00B82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oDhmotiko\wordfiles\2.5&#913;&#960;&#959;&#954;&#959;&#960;&#942;%20&#954;&#945;&#953;%20&#949;&#960;&#953;&#954;&#972;&#955;&#955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2.5Αποκοπή και επικόλληση.dot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androul</dc:creator>
  <cp:lastModifiedBy>androul</cp:lastModifiedBy>
  <cp:revision>1</cp:revision>
  <cp:lastPrinted>1601-01-01T00:00:00Z</cp:lastPrinted>
  <dcterms:created xsi:type="dcterms:W3CDTF">2011-05-09T10:24:00Z</dcterms:created>
  <dcterms:modified xsi:type="dcterms:W3CDTF">2011-05-09T10:25:00Z</dcterms:modified>
</cp:coreProperties>
</file>